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46" w:rsidRDefault="00EB4746" w:rsidP="00C020F3">
      <w:pPr>
        <w:pStyle w:val="Heading1"/>
        <w:jc w:val="both"/>
        <w:rPr>
          <w:szCs w:val="22"/>
          <w:lang w:val="es-ES"/>
        </w:rPr>
      </w:pPr>
      <w:r>
        <w:rPr>
          <w:szCs w:val="24"/>
          <w:lang w:val="es-ES"/>
        </w:rPr>
        <w:t>HOJA DE TRABAJO</w:t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rFonts w:ascii="Times New Roman" w:hAnsi="Times New Roman"/>
          <w:szCs w:val="22"/>
          <w:lang w:val="es-ES"/>
        </w:rPr>
        <w:t>●</w:t>
      </w:r>
      <w:r>
        <w:rPr>
          <w:rFonts w:cs="Cambria"/>
          <w:szCs w:val="22"/>
          <w:lang w:val="es-ES"/>
        </w:rPr>
        <w:t xml:space="preserve"> Ejercicio 1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b/>
          <w:bCs/>
          <w:color w:val="000000"/>
          <w:lang w:val="es-ES"/>
        </w:rPr>
      </w:pPr>
      <w:r>
        <w:rPr>
          <w:rFonts w:ascii="Comic Sans MS" w:hAnsi="Comic Sans MS" w:cs="Arial"/>
          <w:b/>
          <w:bCs/>
          <w:color w:val="000000"/>
          <w:lang w:val="es-ES"/>
        </w:rPr>
        <w:t>Especialmente para ella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1.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Ponte algo con lo que te encuentres cómoda y que te siente bien, pero no te arregles como si fueras a una boda.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2.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No te maquilles en exceso. A los hombres no les gustan las mujeres demasiado pintadas.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3.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Si vais a comer o a tomar algo  y quiere invitar, déjale que lo haga, sugiere que la próxima vez invitas tú.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4.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Si tienes hijos no lo ocultes, pero tampoco te pases todo el tiempo hablando de ellos.</w:t>
      </w:r>
    </w:p>
    <w:p w:rsidR="00EB4746" w:rsidRDefault="00EB4746" w:rsidP="00C020F3">
      <w:pPr>
        <w:shd w:val="clear" w:color="auto" w:fill="CCFFFF"/>
        <w:spacing w:after="0" w:line="360" w:lineRule="auto"/>
        <w:jc w:val="both"/>
        <w:rPr>
          <w:rFonts w:ascii="Comic Sans MS" w:hAnsi="Comic Sans MS" w:cs="Arial"/>
          <w:b/>
          <w:bCs/>
          <w:color w:val="000000"/>
          <w:lang w:val="es-ES"/>
        </w:rPr>
      </w:pPr>
      <w:r>
        <w:rPr>
          <w:rFonts w:ascii="Comic Sans MS" w:hAnsi="Comic Sans MS" w:cs="Arial"/>
          <w:b/>
          <w:bCs/>
          <w:color w:val="000000"/>
          <w:lang w:val="es-ES"/>
        </w:rPr>
        <w:t>Especialmente para él</w:t>
      </w:r>
    </w:p>
    <w:p w:rsidR="00EB4746" w:rsidRDefault="00EB4746" w:rsidP="00C020F3">
      <w:pPr>
        <w:shd w:val="clear" w:color="auto" w:fill="CCFFFF"/>
        <w:spacing w:after="0"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1.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Cuida tu aspecto, pero no vayas demasiado arreglado. A la mayoría de las mujeres no les gustan los hombres que cuidan en exceso su aspecto físico.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2.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No te eches medio frasco de aftershave y otro medio de colonia. Con que huelas a limpio es suficiente. Será un desastre si tu perfume anula el suyo.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3.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Si vais a comer o a tomar algo, invita tú. Si ella te sugiere compartir la cuenta, acepta sin hacer bromas sobre ‘las mujeres modernas’. Si quiere pagar ella, acepta y paga tú en el siguiente sitio.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4.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No hables demasiado de tu madre, a la mayoría de las mujeres no les gustan los hombres que ‘adoran a su mami’.</w:t>
      </w:r>
    </w:p>
    <w:p w:rsidR="00EB4746" w:rsidRDefault="00EB4746" w:rsidP="00C020F3">
      <w:pPr>
        <w:shd w:val="clear" w:color="auto" w:fill="CCFFFF"/>
        <w:spacing w:after="0" w:line="360" w:lineRule="auto"/>
        <w:jc w:val="both"/>
        <w:rPr>
          <w:rFonts w:ascii="Comic Sans MS" w:hAnsi="Comic Sans MS" w:cs="Arial"/>
          <w:b/>
          <w:bCs/>
          <w:color w:val="000000"/>
          <w:lang w:val="es-ES"/>
        </w:rPr>
      </w:pPr>
      <w:r>
        <w:rPr>
          <w:rFonts w:ascii="Comic Sans MS" w:hAnsi="Comic Sans MS" w:cs="Arial"/>
          <w:b/>
          <w:bCs/>
          <w:color w:val="000000"/>
          <w:lang w:val="es-ES"/>
        </w:rPr>
        <w:t>Para los dos</w:t>
      </w:r>
    </w:p>
    <w:p w:rsidR="00EB4746" w:rsidRDefault="00EB4746" w:rsidP="00C020F3">
      <w:pPr>
        <w:shd w:val="clear" w:color="auto" w:fill="CCFFFF"/>
        <w:spacing w:after="0"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1.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Sé puntual, pero no llegues con media hora de antelación. Si lo haces te pondrás nervioso y tu cita lo notará.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2.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Al final no esperes a que sea él/ ella quien tome la iniciativa para intercambiar email y teléfono o para concertar otra cita. Si te apetece, hazlo tú.</w:t>
      </w:r>
    </w:p>
    <w:p w:rsidR="00EB4746" w:rsidRDefault="00EB4746" w:rsidP="00C020F3">
      <w:pPr>
        <w:shd w:val="clear" w:color="auto" w:fill="CCFFFF"/>
        <w:spacing w:line="360" w:lineRule="auto"/>
        <w:jc w:val="both"/>
        <w:rPr>
          <w:rFonts w:ascii="Comic Sans MS" w:hAnsi="Comic Sans MS" w:cs="Arial"/>
          <w:color w:val="000000"/>
          <w:sz w:val="20"/>
          <w:szCs w:val="20"/>
          <w:lang w:val="es-ES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lang w:val="es-ES"/>
        </w:rPr>
        <w:t>3.</w:t>
      </w:r>
      <w:r>
        <w:rPr>
          <w:rFonts w:ascii="Comic Sans MS" w:hAnsi="Comic Sans MS" w:cs="Arial"/>
          <w:color w:val="000000"/>
          <w:sz w:val="20"/>
          <w:szCs w:val="20"/>
          <w:lang w:val="es-ES"/>
        </w:rPr>
        <w:t xml:space="preserve"> Si estás separado o divorciado no lo ocultes, pero tampoco te pases la cita hablando (bien o mal) de tu ex.</w:t>
      </w:r>
    </w:p>
    <w:p w:rsidR="00EB4746" w:rsidRPr="00C020F3" w:rsidRDefault="00EB4746">
      <w:pPr>
        <w:rPr>
          <w:lang w:val="es-ES"/>
        </w:rPr>
      </w:pPr>
    </w:p>
    <w:sectPr w:rsidR="00EB4746" w:rsidRPr="00C020F3" w:rsidSect="008E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0F3"/>
    <w:rsid w:val="0046114E"/>
    <w:rsid w:val="008E4AFF"/>
    <w:rsid w:val="00C020F3"/>
    <w:rsid w:val="00C041BF"/>
    <w:rsid w:val="00EB4746"/>
    <w:rsid w:val="00F2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F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20F3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GB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0F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223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Charito</dc:creator>
  <cp:keywords/>
  <dc:description/>
  <cp:lastModifiedBy>Jesus</cp:lastModifiedBy>
  <cp:revision>3</cp:revision>
  <dcterms:created xsi:type="dcterms:W3CDTF">2009-07-06T05:58:00Z</dcterms:created>
  <dcterms:modified xsi:type="dcterms:W3CDTF">2009-07-31T18:49:00Z</dcterms:modified>
</cp:coreProperties>
</file>